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3.5pt;margin-top:3.1pt;width:504.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B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52rMwa4CAACpBQAADgAAAAAA&#10;AAAAAAAAAAAuAgAAZHJzL2Uyb0RvYy54bWxQSwECLQAUAAYACAAAACEAXgIgR90AAAAHAQAADwAA&#10;AAAAAAAAAAAAAAAIBQAAZHJzL2Rvd25yZXYueG1sUEsFBgAAAAAEAAQA8wAAABIGAAAAAA==&#10;" filled="f" stroked="f">
                <v:textbox inset="0,0,0,0">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440C2D">
        <w:rPr>
          <w:rFonts w:ascii="Trebuchet MS" w:hAnsi="Trebuchet MS" w:cs="Arial"/>
          <w:b/>
          <w:bCs/>
          <w:sz w:val="22"/>
          <w:szCs w:val="22"/>
        </w:rPr>
        <w:t>April 30, 2015</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SUBJECT:</w:t>
      </w:r>
      <w:r w:rsidRPr="0012296F">
        <w:rPr>
          <w:rFonts w:ascii="Trebuchet MS" w:hAnsi="Trebuchet MS" w:cs="Arial"/>
          <w:b/>
          <w:bCs/>
          <w:sz w:val="22"/>
          <w:szCs w:val="22"/>
        </w:rPr>
        <w:tab/>
        <w:t xml:space="preserve">Revised CDOT Standard Plan </w:t>
      </w:r>
      <w:r w:rsidR="004108AD" w:rsidRPr="0012296F">
        <w:rPr>
          <w:rFonts w:ascii="Trebuchet MS" w:hAnsi="Trebuchet MS" w:cs="Arial"/>
          <w:b/>
          <w:bCs/>
          <w:sz w:val="22"/>
          <w:szCs w:val="22"/>
        </w:rPr>
        <w:t>M-60</w:t>
      </w:r>
      <w:r w:rsidR="00C7695D">
        <w:rPr>
          <w:rFonts w:ascii="Trebuchet MS" w:hAnsi="Trebuchet MS" w:cs="Arial"/>
          <w:b/>
          <w:bCs/>
          <w:sz w:val="22"/>
          <w:szCs w:val="22"/>
        </w:rPr>
        <w:t>7</w:t>
      </w:r>
      <w:r w:rsidR="004108AD" w:rsidRPr="0012296F">
        <w:rPr>
          <w:rFonts w:ascii="Trebuchet MS" w:hAnsi="Trebuchet MS" w:cs="Arial"/>
          <w:b/>
          <w:bCs/>
          <w:sz w:val="22"/>
          <w:szCs w:val="22"/>
        </w:rPr>
        <w:t>-</w:t>
      </w:r>
      <w:r w:rsidR="00C7695D">
        <w:rPr>
          <w:rFonts w:ascii="Trebuchet MS" w:hAnsi="Trebuchet MS" w:cs="Arial"/>
          <w:b/>
          <w:bCs/>
          <w:sz w:val="22"/>
          <w:szCs w:val="22"/>
        </w:rPr>
        <w:t>4</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Pr="0012296F" w:rsidRDefault="00402AE0" w:rsidP="00667A7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Projec</w:t>
      </w:r>
      <w:r w:rsidR="00A85742" w:rsidRPr="0012296F">
        <w:rPr>
          <w:rFonts w:ascii="Trebuchet MS" w:hAnsi="Trebuchet MS"/>
          <w:sz w:val="22"/>
          <w:szCs w:val="22"/>
        </w:rPr>
        <w:t xml:space="preserve">t Development Branch </w:t>
      </w:r>
      <w:r w:rsidR="00DA354B">
        <w:rPr>
          <w:rFonts w:ascii="Trebuchet MS" w:hAnsi="Trebuchet MS"/>
          <w:sz w:val="22"/>
          <w:szCs w:val="22"/>
        </w:rPr>
        <w:t xml:space="preserve">has </w:t>
      </w:r>
      <w:r w:rsidR="00A85742" w:rsidRPr="0012296F">
        <w:rPr>
          <w:rFonts w:ascii="Trebuchet MS" w:hAnsi="Trebuchet MS"/>
          <w:sz w:val="22"/>
          <w:szCs w:val="22"/>
        </w:rPr>
        <w:t>issued the</w:t>
      </w:r>
      <w:r w:rsidRPr="0012296F">
        <w:rPr>
          <w:rFonts w:ascii="Trebuchet MS" w:hAnsi="Trebuchet MS"/>
          <w:sz w:val="22"/>
          <w:szCs w:val="22"/>
        </w:rPr>
        <w:t xml:space="preserve"> </w:t>
      </w:r>
      <w:r w:rsidR="00511736" w:rsidRPr="0012296F">
        <w:rPr>
          <w:rFonts w:ascii="Trebuchet MS" w:hAnsi="Trebuchet MS"/>
          <w:sz w:val="22"/>
          <w:szCs w:val="22"/>
        </w:rPr>
        <w:t>r</w:t>
      </w:r>
      <w:r w:rsidRPr="0012296F">
        <w:rPr>
          <w:rFonts w:ascii="Trebuchet MS" w:hAnsi="Trebuchet MS"/>
          <w:sz w:val="22"/>
          <w:szCs w:val="22"/>
        </w:rPr>
        <w:t xml:space="preserve">evised Standard </w:t>
      </w:r>
      <w:r w:rsidR="00265BDA" w:rsidRPr="0012296F">
        <w:rPr>
          <w:rFonts w:ascii="Trebuchet MS" w:hAnsi="Trebuchet MS"/>
          <w:sz w:val="22"/>
          <w:szCs w:val="22"/>
        </w:rPr>
        <w:t xml:space="preserve">Plan </w:t>
      </w:r>
      <w:r w:rsidR="00E759BD" w:rsidRPr="00E759BD">
        <w:rPr>
          <w:rFonts w:ascii="Trebuchet MS" w:hAnsi="Trebuchet MS"/>
          <w:sz w:val="22"/>
          <w:szCs w:val="22"/>
        </w:rPr>
        <w:t>M-60</w:t>
      </w:r>
      <w:r w:rsidR="00C7695D">
        <w:rPr>
          <w:rFonts w:ascii="Trebuchet MS" w:hAnsi="Trebuchet MS"/>
          <w:sz w:val="22"/>
          <w:szCs w:val="22"/>
        </w:rPr>
        <w:t>7</w:t>
      </w:r>
      <w:r w:rsidR="00E759BD" w:rsidRPr="00E759BD">
        <w:rPr>
          <w:rFonts w:ascii="Trebuchet MS" w:hAnsi="Trebuchet MS"/>
          <w:sz w:val="22"/>
          <w:szCs w:val="22"/>
        </w:rPr>
        <w:t>-</w:t>
      </w:r>
      <w:r w:rsidR="00C7695D">
        <w:rPr>
          <w:rFonts w:ascii="Trebuchet MS" w:hAnsi="Trebuchet MS"/>
          <w:sz w:val="22"/>
          <w:szCs w:val="22"/>
        </w:rPr>
        <w:t>4</w:t>
      </w:r>
      <w:r w:rsidR="00E759BD" w:rsidRPr="00E759BD">
        <w:rPr>
          <w:rFonts w:ascii="Trebuchet MS" w:hAnsi="Trebuchet MS"/>
          <w:sz w:val="22"/>
          <w:szCs w:val="22"/>
        </w:rPr>
        <w:t xml:space="preserve"> </w:t>
      </w:r>
      <w:r w:rsidR="00C7695D">
        <w:rPr>
          <w:rFonts w:ascii="Trebuchet MS" w:hAnsi="Trebuchet MS"/>
          <w:sz w:val="22"/>
          <w:szCs w:val="22"/>
        </w:rPr>
        <w:t>Deer Fence, Gates</w:t>
      </w:r>
      <w:r w:rsidR="00E13F00">
        <w:rPr>
          <w:rFonts w:ascii="Trebuchet MS" w:hAnsi="Trebuchet MS"/>
          <w:sz w:val="22"/>
          <w:szCs w:val="22"/>
        </w:rPr>
        <w:t>,</w:t>
      </w:r>
      <w:r w:rsidR="00C7695D">
        <w:rPr>
          <w:rFonts w:ascii="Trebuchet MS" w:hAnsi="Trebuchet MS"/>
          <w:sz w:val="22"/>
          <w:szCs w:val="22"/>
        </w:rPr>
        <w:t xml:space="preserve"> and Game Ramps</w:t>
      </w:r>
      <w:r w:rsidR="007417C6" w:rsidRPr="0012296F">
        <w:rPr>
          <w:rFonts w:ascii="Trebuchet MS" w:hAnsi="Trebuchet MS"/>
          <w:sz w:val="22"/>
          <w:szCs w:val="22"/>
        </w:rPr>
        <w:t xml:space="preserve"> </w:t>
      </w:r>
      <w:r w:rsidR="00004192" w:rsidRPr="0012296F">
        <w:rPr>
          <w:rFonts w:ascii="Trebuchet MS" w:hAnsi="Trebuchet MS"/>
          <w:sz w:val="22"/>
          <w:szCs w:val="22"/>
        </w:rPr>
        <w:t xml:space="preserve">effective </w:t>
      </w:r>
      <w:r w:rsidR="00C7695D">
        <w:rPr>
          <w:rFonts w:ascii="Trebuchet MS" w:hAnsi="Trebuchet MS"/>
          <w:sz w:val="22"/>
          <w:szCs w:val="22"/>
        </w:rPr>
        <w:t>April 30, 2015</w:t>
      </w:r>
      <w:r w:rsidR="006C259F" w:rsidRPr="0012296F">
        <w:rPr>
          <w:rFonts w:ascii="Trebuchet MS" w:hAnsi="Trebuchet MS"/>
          <w:sz w:val="22"/>
          <w:szCs w:val="22"/>
        </w:rPr>
        <w:t>.</w:t>
      </w:r>
      <w:bookmarkStart w:id="0" w:name="_GoBack"/>
      <w:bookmarkEnd w:id="0"/>
    </w:p>
    <w:p w:rsidR="00351E6D" w:rsidRPr="0012296F" w:rsidRDefault="00351E6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E83059" w:rsidRPr="0012296F" w:rsidRDefault="00917DE1" w:rsidP="00010B73">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Revised Standard </w:t>
      </w:r>
      <w:r w:rsidR="009E2092" w:rsidRPr="0012296F">
        <w:rPr>
          <w:rFonts w:ascii="Trebuchet MS" w:hAnsi="Trebuchet MS"/>
          <w:sz w:val="22"/>
          <w:szCs w:val="22"/>
        </w:rPr>
        <w:t>Plan</w:t>
      </w:r>
      <w:r w:rsidR="00A1689C">
        <w:rPr>
          <w:rFonts w:ascii="Trebuchet MS" w:hAnsi="Trebuchet MS"/>
          <w:sz w:val="22"/>
          <w:szCs w:val="22"/>
        </w:rPr>
        <w:t>,</w:t>
      </w:r>
      <w:r w:rsidR="009E2092" w:rsidRPr="0012296F">
        <w:rPr>
          <w:rFonts w:ascii="Trebuchet MS" w:hAnsi="Trebuchet MS"/>
          <w:sz w:val="22"/>
          <w:szCs w:val="22"/>
        </w:rPr>
        <w:t xml:space="preserve"> </w:t>
      </w:r>
      <w:r w:rsidR="00A1689C">
        <w:rPr>
          <w:rFonts w:ascii="Trebuchet MS" w:hAnsi="Trebuchet MS"/>
          <w:sz w:val="22"/>
          <w:szCs w:val="22"/>
        </w:rPr>
        <w:t>M-60</w:t>
      </w:r>
      <w:r w:rsidR="00C7695D">
        <w:rPr>
          <w:rFonts w:ascii="Trebuchet MS" w:hAnsi="Trebuchet MS"/>
          <w:sz w:val="22"/>
          <w:szCs w:val="22"/>
        </w:rPr>
        <w:t>7</w:t>
      </w:r>
      <w:r w:rsidR="00A1689C">
        <w:rPr>
          <w:rFonts w:ascii="Trebuchet MS" w:hAnsi="Trebuchet MS"/>
          <w:sz w:val="22"/>
          <w:szCs w:val="22"/>
        </w:rPr>
        <w:t>-</w:t>
      </w:r>
      <w:r w:rsidR="00C7695D">
        <w:rPr>
          <w:rFonts w:ascii="Trebuchet MS" w:hAnsi="Trebuchet MS"/>
          <w:sz w:val="22"/>
          <w:szCs w:val="22"/>
        </w:rPr>
        <w:t>4</w:t>
      </w:r>
      <w:r w:rsidR="004C4586" w:rsidRPr="004C4586">
        <w:rPr>
          <w:rFonts w:ascii="Trebuchet MS" w:hAnsi="Trebuchet MS"/>
          <w:sz w:val="22"/>
          <w:szCs w:val="22"/>
        </w:rPr>
        <w:t xml:space="preserve"> </w:t>
      </w:r>
      <w:r w:rsidR="00C7695D">
        <w:rPr>
          <w:rFonts w:ascii="Trebuchet MS" w:hAnsi="Trebuchet MS"/>
          <w:sz w:val="22"/>
          <w:szCs w:val="22"/>
        </w:rPr>
        <w:t>Deer Fence, Gates</w:t>
      </w:r>
      <w:r w:rsidR="00E13F00">
        <w:rPr>
          <w:rFonts w:ascii="Trebuchet MS" w:hAnsi="Trebuchet MS"/>
          <w:sz w:val="22"/>
          <w:szCs w:val="22"/>
        </w:rPr>
        <w:t>,</w:t>
      </w:r>
      <w:r w:rsidR="00C7695D">
        <w:rPr>
          <w:rFonts w:ascii="Trebuchet MS" w:hAnsi="Trebuchet MS"/>
          <w:sz w:val="22"/>
          <w:szCs w:val="22"/>
        </w:rPr>
        <w:t xml:space="preserve"> and Game Ramps </w:t>
      </w:r>
      <w:r w:rsidR="00A1689C">
        <w:rPr>
          <w:rFonts w:ascii="Trebuchet MS" w:hAnsi="Trebuchet MS"/>
          <w:sz w:val="22"/>
          <w:szCs w:val="22"/>
        </w:rPr>
        <w:t xml:space="preserve">with </w:t>
      </w:r>
      <w:proofErr w:type="gramStart"/>
      <w:r w:rsidR="000F479B">
        <w:rPr>
          <w:rFonts w:ascii="Trebuchet MS" w:hAnsi="Trebuchet MS"/>
          <w:sz w:val="22"/>
          <w:szCs w:val="22"/>
        </w:rPr>
        <w:t>5</w:t>
      </w:r>
      <w:proofErr w:type="gramEnd"/>
      <w:r w:rsidR="00084950" w:rsidRPr="0012296F">
        <w:rPr>
          <w:rFonts w:ascii="Trebuchet MS" w:hAnsi="Trebuchet MS"/>
          <w:sz w:val="22"/>
          <w:szCs w:val="22"/>
        </w:rPr>
        <w:t xml:space="preserve"> </w:t>
      </w:r>
      <w:r w:rsidR="00A1689C">
        <w:rPr>
          <w:rFonts w:ascii="Trebuchet MS" w:hAnsi="Trebuchet MS"/>
          <w:sz w:val="22"/>
          <w:szCs w:val="22"/>
        </w:rPr>
        <w:t>sheets</w:t>
      </w:r>
      <w:r w:rsidR="00041A74" w:rsidRPr="0012296F">
        <w:rPr>
          <w:rFonts w:ascii="Trebuchet MS" w:hAnsi="Trebuchet MS"/>
          <w:sz w:val="22"/>
          <w:szCs w:val="22"/>
        </w:rPr>
        <w:t xml:space="preserve"> </w:t>
      </w:r>
      <w:r w:rsidR="00C42589" w:rsidRPr="0012296F">
        <w:rPr>
          <w:rFonts w:ascii="Trebuchet MS" w:hAnsi="Trebuchet MS"/>
          <w:sz w:val="22"/>
          <w:szCs w:val="22"/>
        </w:rPr>
        <w:t>supers</w:t>
      </w:r>
      <w:r w:rsidR="009E2092" w:rsidRPr="0012296F">
        <w:rPr>
          <w:rFonts w:ascii="Trebuchet MS" w:hAnsi="Trebuchet MS"/>
          <w:sz w:val="22"/>
          <w:szCs w:val="22"/>
        </w:rPr>
        <w:t>edes</w:t>
      </w:r>
      <w:r w:rsidRPr="0012296F">
        <w:rPr>
          <w:rFonts w:ascii="Trebuchet MS" w:hAnsi="Trebuchet MS"/>
          <w:sz w:val="22"/>
          <w:szCs w:val="22"/>
        </w:rPr>
        <w:t xml:space="preserve"> </w:t>
      </w:r>
      <w:r w:rsidR="00084950" w:rsidRPr="0012296F">
        <w:rPr>
          <w:rFonts w:ascii="Trebuchet MS" w:hAnsi="Trebuchet MS"/>
          <w:sz w:val="22"/>
          <w:szCs w:val="22"/>
        </w:rPr>
        <w:t>the</w:t>
      </w:r>
      <w:r w:rsidRPr="0012296F">
        <w:rPr>
          <w:rFonts w:ascii="Trebuchet MS" w:hAnsi="Trebuchet MS"/>
          <w:sz w:val="22"/>
          <w:szCs w:val="22"/>
        </w:rPr>
        <w:t xml:space="preserve"> </w:t>
      </w:r>
      <w:r w:rsidR="00CE2A1F" w:rsidRPr="0012296F">
        <w:rPr>
          <w:rFonts w:ascii="Trebuchet MS" w:hAnsi="Trebuchet MS"/>
          <w:sz w:val="22"/>
          <w:szCs w:val="22"/>
        </w:rPr>
        <w:t xml:space="preserve">2012 </w:t>
      </w:r>
      <w:r w:rsidR="00A1689C">
        <w:rPr>
          <w:rFonts w:ascii="Trebuchet MS" w:hAnsi="Trebuchet MS"/>
          <w:sz w:val="22"/>
          <w:szCs w:val="22"/>
        </w:rPr>
        <w:t>M</w:t>
      </w:r>
      <w:r w:rsidR="000F479B">
        <w:rPr>
          <w:rFonts w:ascii="Trebuchet MS" w:hAnsi="Trebuchet MS"/>
          <w:sz w:val="22"/>
          <w:szCs w:val="22"/>
        </w:rPr>
        <w:t>-607-4</w:t>
      </w:r>
      <w:r w:rsidR="00A1689C">
        <w:rPr>
          <w:rFonts w:ascii="Trebuchet MS" w:hAnsi="Trebuchet MS"/>
          <w:sz w:val="22"/>
          <w:szCs w:val="22"/>
        </w:rPr>
        <w:t xml:space="preserve"> S</w:t>
      </w:r>
      <w:r w:rsidRPr="0012296F">
        <w:rPr>
          <w:rFonts w:ascii="Trebuchet MS" w:hAnsi="Trebuchet MS"/>
          <w:sz w:val="22"/>
          <w:szCs w:val="22"/>
        </w:rPr>
        <w:t xml:space="preserve">tandard </w:t>
      </w:r>
      <w:r w:rsidR="00A1689C">
        <w:rPr>
          <w:rFonts w:ascii="Trebuchet MS" w:hAnsi="Trebuchet MS"/>
          <w:sz w:val="22"/>
          <w:szCs w:val="22"/>
        </w:rPr>
        <w:t>P</w:t>
      </w:r>
      <w:r w:rsidRPr="0012296F">
        <w:rPr>
          <w:rFonts w:ascii="Trebuchet MS" w:hAnsi="Trebuchet MS"/>
          <w:sz w:val="22"/>
          <w:szCs w:val="22"/>
        </w:rPr>
        <w:t>lan</w:t>
      </w:r>
      <w:r w:rsidR="000F479B">
        <w:rPr>
          <w:rFonts w:ascii="Trebuchet MS" w:hAnsi="Trebuchet MS"/>
          <w:sz w:val="22"/>
          <w:szCs w:val="22"/>
        </w:rPr>
        <w:t xml:space="preserve">s </w:t>
      </w:r>
      <w:r w:rsidR="006C1F48">
        <w:rPr>
          <w:rFonts w:ascii="Trebuchet MS" w:hAnsi="Trebuchet MS"/>
          <w:sz w:val="22"/>
          <w:szCs w:val="22"/>
        </w:rPr>
        <w:t>(</w:t>
      </w:r>
      <w:r w:rsidR="000F479B">
        <w:rPr>
          <w:rFonts w:ascii="Trebuchet MS" w:hAnsi="Trebuchet MS"/>
          <w:sz w:val="22"/>
          <w:szCs w:val="22"/>
        </w:rPr>
        <w:t>3</w:t>
      </w:r>
      <w:r w:rsidR="00A1689C">
        <w:rPr>
          <w:rFonts w:ascii="Trebuchet MS" w:hAnsi="Trebuchet MS"/>
          <w:sz w:val="22"/>
          <w:szCs w:val="22"/>
        </w:rPr>
        <w:t xml:space="preserve"> sheets</w:t>
      </w:r>
      <w:r w:rsidR="006C1F48">
        <w:rPr>
          <w:rFonts w:ascii="Trebuchet MS" w:hAnsi="Trebuchet MS"/>
          <w:sz w:val="22"/>
          <w:szCs w:val="22"/>
        </w:rPr>
        <w:t>)</w:t>
      </w:r>
      <w:r w:rsidRPr="0012296F">
        <w:rPr>
          <w:rFonts w:ascii="Trebuchet MS" w:hAnsi="Trebuchet MS"/>
          <w:sz w:val="22"/>
          <w:szCs w:val="22"/>
        </w:rPr>
        <w:t>, dated</w:t>
      </w:r>
      <w:r w:rsidR="005F532F" w:rsidRPr="0012296F">
        <w:rPr>
          <w:rFonts w:ascii="Trebuchet MS" w:hAnsi="Trebuchet MS"/>
          <w:sz w:val="22"/>
          <w:szCs w:val="22"/>
        </w:rPr>
        <w:t xml:space="preserve"> </w:t>
      </w:r>
      <w:r w:rsidR="00F52EB5" w:rsidRPr="0012296F">
        <w:rPr>
          <w:rFonts w:ascii="Trebuchet MS" w:hAnsi="Trebuchet MS"/>
          <w:sz w:val="22"/>
          <w:szCs w:val="22"/>
        </w:rPr>
        <w:t xml:space="preserve">July </w:t>
      </w:r>
      <w:r w:rsidR="005A3BED" w:rsidRPr="0012296F">
        <w:rPr>
          <w:rFonts w:ascii="Trebuchet MS" w:hAnsi="Trebuchet MS"/>
          <w:sz w:val="22"/>
          <w:szCs w:val="22"/>
        </w:rPr>
        <w:t>4, 2012</w:t>
      </w:r>
      <w:r w:rsidR="00226D8F" w:rsidRPr="0012296F">
        <w:rPr>
          <w:rFonts w:ascii="Trebuchet MS" w:hAnsi="Trebuchet MS"/>
          <w:sz w:val="22"/>
          <w:szCs w:val="22"/>
        </w:rPr>
        <w:t xml:space="preserve">.  </w:t>
      </w:r>
      <w:r w:rsidR="000F479B" w:rsidRPr="000F479B">
        <w:rPr>
          <w:rFonts w:ascii="Trebuchet MS" w:hAnsi="Trebuchet MS"/>
          <w:sz w:val="22"/>
          <w:szCs w:val="22"/>
        </w:rPr>
        <w:t>The changes to the Deer Fence and Gates with the addition of the Ramps have been completed to match what is currently being used in the field in conjunction with Fish &amp; Wildlife and availability, as well as providing the necessary escape route for game that become caught in the right-of-way.</w:t>
      </w:r>
    </w:p>
    <w:p w:rsidR="00C127B1" w:rsidRPr="0012296F" w:rsidRDefault="00C127B1"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An electronic copy is available on the CDOT Design and Construction Project Support M Standard web site.  </w:t>
      </w:r>
    </w:p>
    <w:p w:rsidR="00FF1505" w:rsidRPr="0012296F" w:rsidRDefault="00FF15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0F479B" w:rsidRDefault="006A0F68" w:rsidP="00BF471F">
      <w:pPr>
        <w:pStyle w:val="BodyText"/>
        <w:keepLines/>
        <w:tabs>
          <w:tab w:val="left" w:pos="1440"/>
          <w:tab w:val="left" w:pos="3600"/>
          <w:tab w:val="left" w:pos="4680"/>
        </w:tabs>
        <w:spacing w:after="0"/>
        <w:ind w:right="-187"/>
        <w:outlineLvl w:val="0"/>
        <w:rPr>
          <w:rStyle w:val="Hyperlink"/>
        </w:rPr>
      </w:pPr>
      <w:hyperlink r:id="rId8" w:history="1">
        <w:r w:rsidR="000F479B" w:rsidRPr="000F479B">
          <w:rPr>
            <w:rStyle w:val="Hyperlink"/>
            <w:rFonts w:ascii="Trebuchet MS" w:hAnsi="Trebuchet MS"/>
            <w:sz w:val="22"/>
            <w:szCs w:val="22"/>
          </w:rPr>
          <w:t>https://www.codot.gov/business/designsupport/standard-plans/2012-m-standards-plans</w:t>
        </w:r>
      </w:hyperlink>
    </w:p>
    <w:p w:rsidR="00FF1505" w:rsidRPr="000F479B" w:rsidRDefault="00FF1505" w:rsidP="00BF471F">
      <w:pPr>
        <w:pStyle w:val="BodyText"/>
        <w:keepLines/>
        <w:tabs>
          <w:tab w:val="left" w:pos="1440"/>
          <w:tab w:val="left" w:pos="3600"/>
          <w:tab w:val="left" w:pos="4680"/>
        </w:tabs>
        <w:spacing w:after="0"/>
        <w:ind w:right="-187"/>
        <w:outlineLvl w:val="0"/>
        <w:rPr>
          <w:rStyle w:val="Hyperlink"/>
        </w:rPr>
      </w:pP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revised standard plan</w:t>
      </w:r>
      <w:r w:rsidR="00511736" w:rsidRPr="0012296F">
        <w:rPr>
          <w:rFonts w:ascii="Trebuchet MS" w:hAnsi="Trebuchet MS"/>
          <w:sz w:val="22"/>
          <w:szCs w:val="22"/>
        </w:rPr>
        <w:t>s</w:t>
      </w:r>
      <w:r w:rsidRPr="0012296F">
        <w:rPr>
          <w:rFonts w:ascii="Trebuchet MS" w:hAnsi="Trebuchet MS"/>
          <w:sz w:val="22"/>
          <w:szCs w:val="22"/>
        </w:rPr>
        <w:t xml:space="preserve"> </w:t>
      </w:r>
      <w:r w:rsidR="00F00D2E" w:rsidRPr="0012296F">
        <w:rPr>
          <w:rFonts w:ascii="Trebuchet MS" w:hAnsi="Trebuchet MS"/>
          <w:sz w:val="22"/>
          <w:szCs w:val="22"/>
        </w:rPr>
        <w:t xml:space="preserve">must </w:t>
      </w:r>
      <w:r w:rsidRPr="0012296F">
        <w:rPr>
          <w:rFonts w:ascii="Trebuchet MS" w:hAnsi="Trebuchet MS"/>
          <w:sz w:val="22"/>
          <w:szCs w:val="22"/>
        </w:rPr>
        <w:t xml:space="preserve">be used on all applicable projects </w:t>
      </w:r>
      <w:r w:rsidR="00427032" w:rsidRPr="0012296F">
        <w:rPr>
          <w:rFonts w:ascii="Trebuchet MS" w:hAnsi="Trebuchet MS"/>
          <w:sz w:val="22"/>
          <w:szCs w:val="22"/>
        </w:rPr>
        <w:t xml:space="preserve">advertised on or after </w:t>
      </w:r>
      <w:r w:rsidR="000F479B">
        <w:rPr>
          <w:rFonts w:ascii="Trebuchet MS" w:hAnsi="Trebuchet MS"/>
          <w:sz w:val="22"/>
          <w:szCs w:val="22"/>
        </w:rPr>
        <w:t>May</w:t>
      </w:r>
      <w:r w:rsidR="00625AA0">
        <w:rPr>
          <w:rFonts w:ascii="Trebuchet MS" w:hAnsi="Trebuchet MS"/>
          <w:sz w:val="22"/>
          <w:szCs w:val="22"/>
        </w:rPr>
        <w:t xml:space="preserve"> </w:t>
      </w:r>
      <w:r w:rsidR="000F479B">
        <w:rPr>
          <w:rFonts w:ascii="Trebuchet MS" w:hAnsi="Trebuchet MS"/>
          <w:sz w:val="22"/>
          <w:szCs w:val="22"/>
        </w:rPr>
        <w:t>28</w:t>
      </w:r>
      <w:r w:rsidR="004108AD" w:rsidRPr="0012296F">
        <w:rPr>
          <w:rFonts w:ascii="Trebuchet MS" w:hAnsi="Trebuchet MS"/>
          <w:sz w:val="22"/>
          <w:szCs w:val="22"/>
        </w:rPr>
        <w:t>, 201</w:t>
      </w:r>
      <w:r w:rsidR="000F479B">
        <w:rPr>
          <w:rFonts w:ascii="Trebuchet MS" w:hAnsi="Trebuchet MS"/>
          <w:sz w:val="22"/>
          <w:szCs w:val="22"/>
        </w:rPr>
        <w:t>5</w:t>
      </w:r>
      <w:r w:rsidRPr="0012296F">
        <w:rPr>
          <w:rFonts w:ascii="Trebuchet MS" w:hAnsi="Trebuchet MS"/>
          <w:sz w:val="22"/>
          <w:szCs w:val="22"/>
        </w:rPr>
        <w:t>.  Earlier use is permissible.</w:t>
      </w: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663F2">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C53F8">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Link to Updated Standard Plan List</w:t>
      </w:r>
    </w:p>
    <w:p w:rsidR="0044697D" w:rsidRPr="0012296F" w:rsidRDefault="0044697D" w:rsidP="00EC53F8">
      <w:pPr>
        <w:pStyle w:val="BodyText"/>
        <w:keepLines/>
        <w:tabs>
          <w:tab w:val="left" w:pos="1440"/>
          <w:tab w:val="left" w:pos="3600"/>
          <w:tab w:val="left" w:pos="4680"/>
        </w:tabs>
        <w:spacing w:after="0"/>
        <w:ind w:right="-187"/>
        <w:outlineLvl w:val="0"/>
        <w:rPr>
          <w:rFonts w:ascii="Trebuchet MS" w:hAnsi="Trebuchet MS"/>
          <w:sz w:val="22"/>
          <w:szCs w:val="22"/>
        </w:rPr>
      </w:pPr>
    </w:p>
    <w:p w:rsidR="0044697D" w:rsidRDefault="006A0F68" w:rsidP="000F5C49">
      <w:pPr>
        <w:pStyle w:val="BodyText"/>
        <w:keepLines/>
        <w:tabs>
          <w:tab w:val="left" w:pos="1440"/>
          <w:tab w:val="left" w:pos="3600"/>
          <w:tab w:val="left" w:pos="4680"/>
        </w:tabs>
        <w:spacing w:after="0"/>
        <w:ind w:right="-187"/>
        <w:outlineLvl w:val="0"/>
        <w:rPr>
          <w:rStyle w:val="Hyperlink"/>
          <w:rFonts w:ascii="Trebuchet MS" w:hAnsi="Trebuchet MS"/>
          <w:sz w:val="22"/>
          <w:szCs w:val="22"/>
        </w:rPr>
      </w:pPr>
      <w:hyperlink r:id="rId9" w:history="1">
        <w:r w:rsidR="000F479B" w:rsidRPr="000F479B">
          <w:rPr>
            <w:rStyle w:val="Hyperlink"/>
            <w:rFonts w:ascii="Trebuchet MS" w:hAnsi="Trebuchet MS"/>
            <w:sz w:val="22"/>
            <w:szCs w:val="22"/>
          </w:rPr>
          <w:t>https://www.codot.gov/business/designsupport/standard-plans/2012-m-standards-plans/2012-m-standards-pdfs/m-s-standards-plans-list-sheet/m-s-standards-plans-list-sheet.pdf</w:t>
        </w:r>
      </w:hyperlink>
    </w:p>
    <w:p w:rsidR="000F479B" w:rsidRPr="000F479B" w:rsidRDefault="000F479B" w:rsidP="000F5C49">
      <w:pPr>
        <w:pStyle w:val="BodyText"/>
        <w:keepLines/>
        <w:tabs>
          <w:tab w:val="left" w:pos="1440"/>
          <w:tab w:val="left" w:pos="3600"/>
          <w:tab w:val="left" w:pos="4680"/>
        </w:tabs>
        <w:spacing w:after="0"/>
        <w:ind w:right="-187"/>
        <w:outlineLvl w:val="0"/>
        <w:rPr>
          <w:rStyle w:val="Hyperlink"/>
        </w:rPr>
      </w:pPr>
    </w:p>
    <w:p w:rsidR="00402AE0" w:rsidRPr="0012296F" w:rsidRDefault="00402AE0" w:rsidP="000F5C49">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If you have any questions or comments, please contact Larry Brinck at 303-757-9474 or Da</w:t>
      </w:r>
      <w:r w:rsidR="007417C6" w:rsidRPr="0012296F">
        <w:rPr>
          <w:rFonts w:ascii="Trebuchet MS" w:hAnsi="Trebuchet MS"/>
          <w:sz w:val="22"/>
          <w:szCs w:val="22"/>
        </w:rPr>
        <w:t>n</w:t>
      </w:r>
      <w:r w:rsidRPr="0012296F">
        <w:rPr>
          <w:rFonts w:ascii="Trebuchet MS" w:hAnsi="Trebuchet MS"/>
          <w:sz w:val="22"/>
          <w:szCs w:val="22"/>
        </w:rPr>
        <w:t xml:space="preserve"> </w:t>
      </w:r>
      <w:r w:rsidR="007417C6" w:rsidRPr="0012296F">
        <w:rPr>
          <w:rFonts w:ascii="Trebuchet MS" w:hAnsi="Trebuchet MS"/>
          <w:sz w:val="22"/>
          <w:szCs w:val="22"/>
        </w:rPr>
        <w:t>Mattson</w:t>
      </w:r>
      <w:r w:rsidRPr="0012296F">
        <w:rPr>
          <w:rFonts w:ascii="Trebuchet MS" w:hAnsi="Trebuchet MS"/>
          <w:sz w:val="22"/>
          <w:szCs w:val="22"/>
        </w:rPr>
        <w:t xml:space="preserve"> at 303-757-90</w:t>
      </w:r>
      <w:r w:rsidR="007417C6" w:rsidRPr="0012296F">
        <w:rPr>
          <w:rFonts w:ascii="Trebuchet MS" w:hAnsi="Trebuchet MS"/>
          <w:sz w:val="22"/>
          <w:szCs w:val="22"/>
        </w:rPr>
        <w:t>21</w:t>
      </w:r>
    </w:p>
    <w:p w:rsidR="00402AE0" w:rsidRPr="0012296F" w:rsidRDefault="00402AE0" w:rsidP="00776EA6">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286745">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cc:   Center for Printing and Visual Communication</w:t>
      </w: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68" w:rsidRDefault="006A0F68" w:rsidP="00E76AB0">
      <w:r>
        <w:separator/>
      </w:r>
    </w:p>
  </w:endnote>
  <w:endnote w:type="continuationSeparator" w:id="0">
    <w:p w:rsidR="006A0F68" w:rsidRDefault="006A0F68"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68" w:rsidRDefault="006A0F68" w:rsidP="00E76AB0">
      <w:r>
        <w:separator/>
      </w:r>
    </w:p>
  </w:footnote>
  <w:footnote w:type="continuationSeparator" w:id="0">
    <w:p w:rsidR="006A0F68" w:rsidRDefault="006A0F68"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14:anchorId="0F38376E" wp14:editId="7AB33E37">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20E24"/>
    <w:multiLevelType w:val="hybridMultilevel"/>
    <w:tmpl w:val="63D44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B618D0"/>
    <w:multiLevelType w:val="hybridMultilevel"/>
    <w:tmpl w:val="42A4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7583"/>
    <w:rsid w:val="00062072"/>
    <w:rsid w:val="00075D74"/>
    <w:rsid w:val="00084315"/>
    <w:rsid w:val="000844E2"/>
    <w:rsid w:val="00084950"/>
    <w:rsid w:val="00095958"/>
    <w:rsid w:val="00096290"/>
    <w:rsid w:val="000B4000"/>
    <w:rsid w:val="000B54E4"/>
    <w:rsid w:val="000D32B9"/>
    <w:rsid w:val="000E59E4"/>
    <w:rsid w:val="000F3734"/>
    <w:rsid w:val="000F479B"/>
    <w:rsid w:val="000F5C49"/>
    <w:rsid w:val="00102DE3"/>
    <w:rsid w:val="0010306E"/>
    <w:rsid w:val="00106EA8"/>
    <w:rsid w:val="00107E7F"/>
    <w:rsid w:val="00113FF6"/>
    <w:rsid w:val="0012296F"/>
    <w:rsid w:val="001243A9"/>
    <w:rsid w:val="001315FF"/>
    <w:rsid w:val="001323B2"/>
    <w:rsid w:val="00141840"/>
    <w:rsid w:val="00152BE1"/>
    <w:rsid w:val="00152CA4"/>
    <w:rsid w:val="00155283"/>
    <w:rsid w:val="001664F3"/>
    <w:rsid w:val="00171373"/>
    <w:rsid w:val="00180025"/>
    <w:rsid w:val="00180DEA"/>
    <w:rsid w:val="00187839"/>
    <w:rsid w:val="00195C2E"/>
    <w:rsid w:val="001B19C1"/>
    <w:rsid w:val="001B2AD1"/>
    <w:rsid w:val="001B3FFA"/>
    <w:rsid w:val="001B751B"/>
    <w:rsid w:val="001C7C5C"/>
    <w:rsid w:val="001D40DF"/>
    <w:rsid w:val="001D6A36"/>
    <w:rsid w:val="001E01F5"/>
    <w:rsid w:val="001F1760"/>
    <w:rsid w:val="001F3203"/>
    <w:rsid w:val="00202A42"/>
    <w:rsid w:val="00204549"/>
    <w:rsid w:val="002061C5"/>
    <w:rsid w:val="00206329"/>
    <w:rsid w:val="0022111F"/>
    <w:rsid w:val="00226D8F"/>
    <w:rsid w:val="00236817"/>
    <w:rsid w:val="00240691"/>
    <w:rsid w:val="00250250"/>
    <w:rsid w:val="00254E5C"/>
    <w:rsid w:val="00265BDA"/>
    <w:rsid w:val="00267C6B"/>
    <w:rsid w:val="00270509"/>
    <w:rsid w:val="00273C97"/>
    <w:rsid w:val="002803E0"/>
    <w:rsid w:val="0028159E"/>
    <w:rsid w:val="0028288B"/>
    <w:rsid w:val="00282B55"/>
    <w:rsid w:val="00286745"/>
    <w:rsid w:val="00286EF0"/>
    <w:rsid w:val="002902EF"/>
    <w:rsid w:val="002A5D4F"/>
    <w:rsid w:val="002A7AE1"/>
    <w:rsid w:val="002B0FA8"/>
    <w:rsid w:val="002B2ECA"/>
    <w:rsid w:val="002C4F2E"/>
    <w:rsid w:val="002D6450"/>
    <w:rsid w:val="002D7EC5"/>
    <w:rsid w:val="002E3261"/>
    <w:rsid w:val="002E667A"/>
    <w:rsid w:val="002E7E12"/>
    <w:rsid w:val="002F1BC2"/>
    <w:rsid w:val="002F6CE1"/>
    <w:rsid w:val="0030171D"/>
    <w:rsid w:val="00303A83"/>
    <w:rsid w:val="0032477C"/>
    <w:rsid w:val="00334641"/>
    <w:rsid w:val="00334B05"/>
    <w:rsid w:val="00347649"/>
    <w:rsid w:val="00351E6D"/>
    <w:rsid w:val="00355EB4"/>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40C2D"/>
    <w:rsid w:val="0044697D"/>
    <w:rsid w:val="00450EEE"/>
    <w:rsid w:val="00452336"/>
    <w:rsid w:val="00456CEE"/>
    <w:rsid w:val="004616DB"/>
    <w:rsid w:val="00464EF0"/>
    <w:rsid w:val="00476921"/>
    <w:rsid w:val="00481C7E"/>
    <w:rsid w:val="004945B0"/>
    <w:rsid w:val="00495D02"/>
    <w:rsid w:val="004A16FF"/>
    <w:rsid w:val="004A7767"/>
    <w:rsid w:val="004B06AB"/>
    <w:rsid w:val="004B0D20"/>
    <w:rsid w:val="004B0DEC"/>
    <w:rsid w:val="004B73C8"/>
    <w:rsid w:val="004C3D58"/>
    <w:rsid w:val="004C4586"/>
    <w:rsid w:val="004E4464"/>
    <w:rsid w:val="004F03C9"/>
    <w:rsid w:val="004F285F"/>
    <w:rsid w:val="004F4EED"/>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35CE"/>
    <w:rsid w:val="00625AA0"/>
    <w:rsid w:val="0062733B"/>
    <w:rsid w:val="0063286C"/>
    <w:rsid w:val="0064527D"/>
    <w:rsid w:val="00645948"/>
    <w:rsid w:val="00652D7C"/>
    <w:rsid w:val="006532D9"/>
    <w:rsid w:val="0065406F"/>
    <w:rsid w:val="00660502"/>
    <w:rsid w:val="006679D8"/>
    <w:rsid w:val="00667A7F"/>
    <w:rsid w:val="006779DF"/>
    <w:rsid w:val="006919DE"/>
    <w:rsid w:val="00694906"/>
    <w:rsid w:val="006A0F68"/>
    <w:rsid w:val="006A5B6D"/>
    <w:rsid w:val="006A7519"/>
    <w:rsid w:val="006A7720"/>
    <w:rsid w:val="006B48BF"/>
    <w:rsid w:val="006B68B9"/>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B3FF4"/>
    <w:rsid w:val="007C013B"/>
    <w:rsid w:val="007C0E64"/>
    <w:rsid w:val="007C0F42"/>
    <w:rsid w:val="007C4554"/>
    <w:rsid w:val="007D523A"/>
    <w:rsid w:val="007E19A6"/>
    <w:rsid w:val="007E78AE"/>
    <w:rsid w:val="007F4153"/>
    <w:rsid w:val="00800032"/>
    <w:rsid w:val="0081187F"/>
    <w:rsid w:val="00813100"/>
    <w:rsid w:val="00820896"/>
    <w:rsid w:val="00821525"/>
    <w:rsid w:val="00827686"/>
    <w:rsid w:val="0083008C"/>
    <w:rsid w:val="00842569"/>
    <w:rsid w:val="00854CB8"/>
    <w:rsid w:val="00866747"/>
    <w:rsid w:val="00874060"/>
    <w:rsid w:val="00875B22"/>
    <w:rsid w:val="008778D6"/>
    <w:rsid w:val="00892D72"/>
    <w:rsid w:val="00894F83"/>
    <w:rsid w:val="008A3DCD"/>
    <w:rsid w:val="008A594C"/>
    <w:rsid w:val="008B1E0C"/>
    <w:rsid w:val="008E1167"/>
    <w:rsid w:val="008E1545"/>
    <w:rsid w:val="008E5F25"/>
    <w:rsid w:val="008F076C"/>
    <w:rsid w:val="008F7DE9"/>
    <w:rsid w:val="00911BD8"/>
    <w:rsid w:val="009143B7"/>
    <w:rsid w:val="00917DE1"/>
    <w:rsid w:val="00926E89"/>
    <w:rsid w:val="00937BC2"/>
    <w:rsid w:val="00941D09"/>
    <w:rsid w:val="00943A21"/>
    <w:rsid w:val="009522B3"/>
    <w:rsid w:val="009B3C64"/>
    <w:rsid w:val="009B5034"/>
    <w:rsid w:val="009C1750"/>
    <w:rsid w:val="009C7052"/>
    <w:rsid w:val="009C7DB1"/>
    <w:rsid w:val="009D449A"/>
    <w:rsid w:val="009E2092"/>
    <w:rsid w:val="009E77BC"/>
    <w:rsid w:val="009F60D0"/>
    <w:rsid w:val="00A10117"/>
    <w:rsid w:val="00A1070A"/>
    <w:rsid w:val="00A1689C"/>
    <w:rsid w:val="00A21FE2"/>
    <w:rsid w:val="00A41EA6"/>
    <w:rsid w:val="00A4540A"/>
    <w:rsid w:val="00A4577F"/>
    <w:rsid w:val="00A539DB"/>
    <w:rsid w:val="00A54BB1"/>
    <w:rsid w:val="00A63C5E"/>
    <w:rsid w:val="00A64046"/>
    <w:rsid w:val="00A66DC4"/>
    <w:rsid w:val="00A70C6C"/>
    <w:rsid w:val="00A71C3F"/>
    <w:rsid w:val="00A85742"/>
    <w:rsid w:val="00A9056A"/>
    <w:rsid w:val="00A90D16"/>
    <w:rsid w:val="00A9217F"/>
    <w:rsid w:val="00A957E4"/>
    <w:rsid w:val="00AA41D2"/>
    <w:rsid w:val="00AA5CB5"/>
    <w:rsid w:val="00AB2E43"/>
    <w:rsid w:val="00AB6B51"/>
    <w:rsid w:val="00AC5699"/>
    <w:rsid w:val="00AD2CD0"/>
    <w:rsid w:val="00AE20FD"/>
    <w:rsid w:val="00AF0D3B"/>
    <w:rsid w:val="00AF55B4"/>
    <w:rsid w:val="00AF5D2D"/>
    <w:rsid w:val="00AF6FD8"/>
    <w:rsid w:val="00B03CCE"/>
    <w:rsid w:val="00B1108E"/>
    <w:rsid w:val="00B15B0B"/>
    <w:rsid w:val="00B2245A"/>
    <w:rsid w:val="00B44787"/>
    <w:rsid w:val="00B44F1E"/>
    <w:rsid w:val="00B46BC2"/>
    <w:rsid w:val="00B51653"/>
    <w:rsid w:val="00B52B91"/>
    <w:rsid w:val="00B636FA"/>
    <w:rsid w:val="00B64136"/>
    <w:rsid w:val="00B718D1"/>
    <w:rsid w:val="00B72C2D"/>
    <w:rsid w:val="00B7700D"/>
    <w:rsid w:val="00B94BA9"/>
    <w:rsid w:val="00BA4388"/>
    <w:rsid w:val="00BB165D"/>
    <w:rsid w:val="00BB25E5"/>
    <w:rsid w:val="00BB4E54"/>
    <w:rsid w:val="00BB518F"/>
    <w:rsid w:val="00BC55AE"/>
    <w:rsid w:val="00BC5A7A"/>
    <w:rsid w:val="00BE77E4"/>
    <w:rsid w:val="00BF471F"/>
    <w:rsid w:val="00C03370"/>
    <w:rsid w:val="00C054D6"/>
    <w:rsid w:val="00C127B1"/>
    <w:rsid w:val="00C13C20"/>
    <w:rsid w:val="00C201A8"/>
    <w:rsid w:val="00C21DD8"/>
    <w:rsid w:val="00C31463"/>
    <w:rsid w:val="00C3304D"/>
    <w:rsid w:val="00C33903"/>
    <w:rsid w:val="00C4024F"/>
    <w:rsid w:val="00C42589"/>
    <w:rsid w:val="00C437D4"/>
    <w:rsid w:val="00C47E99"/>
    <w:rsid w:val="00C52F87"/>
    <w:rsid w:val="00C62C83"/>
    <w:rsid w:val="00C64564"/>
    <w:rsid w:val="00C7695D"/>
    <w:rsid w:val="00C770D5"/>
    <w:rsid w:val="00C90269"/>
    <w:rsid w:val="00C92213"/>
    <w:rsid w:val="00CA35F9"/>
    <w:rsid w:val="00CC440E"/>
    <w:rsid w:val="00CC7FB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62ADC"/>
    <w:rsid w:val="00D658B9"/>
    <w:rsid w:val="00D65D1C"/>
    <w:rsid w:val="00D66C53"/>
    <w:rsid w:val="00D70B84"/>
    <w:rsid w:val="00D726AA"/>
    <w:rsid w:val="00D84255"/>
    <w:rsid w:val="00D854F5"/>
    <w:rsid w:val="00D979CC"/>
    <w:rsid w:val="00D97D45"/>
    <w:rsid w:val="00DA354B"/>
    <w:rsid w:val="00DB0FC3"/>
    <w:rsid w:val="00DB1C18"/>
    <w:rsid w:val="00DB67B9"/>
    <w:rsid w:val="00DB773C"/>
    <w:rsid w:val="00DC0010"/>
    <w:rsid w:val="00DE2349"/>
    <w:rsid w:val="00DF1C5C"/>
    <w:rsid w:val="00DF50B5"/>
    <w:rsid w:val="00E010E8"/>
    <w:rsid w:val="00E011C3"/>
    <w:rsid w:val="00E138F5"/>
    <w:rsid w:val="00E13F00"/>
    <w:rsid w:val="00E52079"/>
    <w:rsid w:val="00E53841"/>
    <w:rsid w:val="00E547DD"/>
    <w:rsid w:val="00E55A5A"/>
    <w:rsid w:val="00E61AEB"/>
    <w:rsid w:val="00E64B6E"/>
    <w:rsid w:val="00E65323"/>
    <w:rsid w:val="00E663F2"/>
    <w:rsid w:val="00E677C6"/>
    <w:rsid w:val="00E71F7E"/>
    <w:rsid w:val="00E759BD"/>
    <w:rsid w:val="00E75C85"/>
    <w:rsid w:val="00E76AB0"/>
    <w:rsid w:val="00E8254D"/>
    <w:rsid w:val="00E83059"/>
    <w:rsid w:val="00EA2398"/>
    <w:rsid w:val="00EA3AB1"/>
    <w:rsid w:val="00EA5B26"/>
    <w:rsid w:val="00EC0835"/>
    <w:rsid w:val="00EC53F8"/>
    <w:rsid w:val="00EE1381"/>
    <w:rsid w:val="00EE4D57"/>
    <w:rsid w:val="00EE57E4"/>
    <w:rsid w:val="00EE79BC"/>
    <w:rsid w:val="00EF64EB"/>
    <w:rsid w:val="00F00D2E"/>
    <w:rsid w:val="00F15B0A"/>
    <w:rsid w:val="00F17CD2"/>
    <w:rsid w:val="00F2467F"/>
    <w:rsid w:val="00F35EA9"/>
    <w:rsid w:val="00F37BC7"/>
    <w:rsid w:val="00F43834"/>
    <w:rsid w:val="00F52EB5"/>
    <w:rsid w:val="00F54C0B"/>
    <w:rsid w:val="00F568CF"/>
    <w:rsid w:val="00F65801"/>
    <w:rsid w:val="00F74DB6"/>
    <w:rsid w:val="00F75297"/>
    <w:rsid w:val="00F815B7"/>
    <w:rsid w:val="00F94F9A"/>
    <w:rsid w:val="00FA1D17"/>
    <w:rsid w:val="00FA3FCF"/>
    <w:rsid w:val="00FB1E0B"/>
    <w:rsid w:val="00FB2A42"/>
    <w:rsid w:val="00FB6BB4"/>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DA4E39-91F0-492D-97CD-437CC10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 w:type="paragraph" w:styleId="ListParagraph">
    <w:name w:val="List Paragraph"/>
    <w:basedOn w:val="Normal"/>
    <w:uiPriority w:val="34"/>
    <w:qFormat/>
    <w:rsid w:val="000F479B"/>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standard-plans/2012-m-standards-plans/2012-m-standards-pdfs/m-s-standards-plans-list-sheet/m-s-standards-plans-lis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4974-4FCE-4A18-B6C6-ADF628ED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63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Avgeris, Louis</cp:lastModifiedBy>
  <cp:revision>6</cp:revision>
  <cp:lastPrinted>2014-09-30T17:14:00Z</cp:lastPrinted>
  <dcterms:created xsi:type="dcterms:W3CDTF">2015-04-30T15:16:00Z</dcterms:created>
  <dcterms:modified xsi:type="dcterms:W3CDTF">2015-04-30T16:48:00Z</dcterms:modified>
</cp:coreProperties>
</file>